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0" w:rsidRPr="00A6553C" w:rsidRDefault="005A4860" w:rsidP="00A6553C">
      <w:pPr>
        <w:pStyle w:val="ListParagraph"/>
        <w:pBdr>
          <w:top w:val="single" w:sz="18" w:space="1" w:color="auto"/>
          <w:left w:val="single" w:sz="18" w:space="4" w:color="auto"/>
          <w:right w:val="single" w:sz="18" w:space="4" w:color="auto"/>
        </w:pBdr>
        <w:spacing w:after="0" w:line="360" w:lineRule="auto"/>
        <w:ind w:left="-360"/>
        <w:jc w:val="center"/>
        <w:rPr>
          <w:rFonts w:ascii="Times New Roman" w:hAnsi="Times New Roman"/>
          <w:b/>
        </w:rPr>
      </w:pPr>
      <w:r w:rsidRPr="00A6553C">
        <w:rPr>
          <w:rFonts w:ascii="Times New Roman" w:hAnsi="Times New Roman"/>
          <w:b/>
        </w:rPr>
        <w:t>ENCUESTA DIAGNOSTICA PARA LOS PADRES Y MADRES DE LOS ALUMNOS DEL JARDIN DE INFANTES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>Lleva usted a su hijo/a al dentista?....................................................................SI-NO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 w:rsidRPr="00E43D70">
        <w:rPr>
          <w:rFonts w:ascii="Times New Roman" w:hAnsi="Times New Roman"/>
        </w:rPr>
        <w:t xml:space="preserve">Si lo hace, </w:t>
      </w:r>
      <w:r>
        <w:rPr>
          <w:rFonts w:ascii="Times New Roman" w:hAnsi="Times New Roman"/>
        </w:rPr>
        <w:t>¿cuá</w:t>
      </w:r>
      <w:r w:rsidRPr="00E43D70">
        <w:rPr>
          <w:rFonts w:ascii="Times New Roman" w:hAnsi="Times New Roman"/>
        </w:rPr>
        <w:t>ntas veces al año?.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 w:rsidRPr="00E43D70">
        <w:rPr>
          <w:rFonts w:ascii="Times New Roman" w:hAnsi="Times New Roman"/>
        </w:rPr>
        <w:t xml:space="preserve">Si no lo lleva, </w:t>
      </w: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>puede decirnos por</w:t>
      </w:r>
      <w:r>
        <w:rPr>
          <w:rFonts w:ascii="Times New Roman" w:hAnsi="Times New Roman"/>
        </w:rPr>
        <w:t xml:space="preserve"> qué</w:t>
      </w:r>
      <w:r w:rsidRPr="00E43D70">
        <w:rPr>
          <w:rFonts w:ascii="Times New Roman" w:hAnsi="Times New Roman"/>
        </w:rPr>
        <w:t>?.......................................................................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>Se cepilla usted sus dientes?............................................................................SI-NO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¿Cuá</w:t>
      </w:r>
      <w:r w:rsidRPr="00E43D70">
        <w:rPr>
          <w:rFonts w:ascii="Times New Roman" w:hAnsi="Times New Roman"/>
        </w:rPr>
        <w:t>ntas veces al día?.................................................................................................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>Usa pasta dental?.............................................................................................SI-NO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>Tiene usted caries?...........................................................................................SI-NO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>Sabe usted porque aparecen las caries?............................................................SI-NO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>Recibió información sobre este tema?......................................</w:t>
      </w:r>
      <w:r>
        <w:rPr>
          <w:rFonts w:ascii="Times New Roman" w:hAnsi="Times New Roman"/>
        </w:rPr>
        <w:t>........................SI-NO ¿Dó</w:t>
      </w:r>
      <w:r w:rsidRPr="00E43D70">
        <w:rPr>
          <w:rFonts w:ascii="Times New Roman" w:hAnsi="Times New Roman"/>
        </w:rPr>
        <w:t>nde?...................................................................................................................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>Se hizo arreglar usted las caries de muelas y dientes?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¿Le sacaron a usted dientes </w:t>
      </w:r>
      <w:r w:rsidRPr="00E43D70">
        <w:rPr>
          <w:rFonts w:ascii="Times New Roman" w:hAnsi="Times New Roman"/>
        </w:rPr>
        <w:t>o muelas?............................................................SI-NO</w:t>
      </w:r>
      <w:r>
        <w:rPr>
          <w:rFonts w:ascii="Times New Roman" w:hAnsi="Times New Roman"/>
        </w:rPr>
        <w:t xml:space="preserve"> . ¿Cuántos?</w:t>
      </w:r>
    </w:p>
    <w:p w:rsidR="005A486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>Le sangran a usted las encías cuando se cepilla los dientes?..............................SI-NO</w:t>
      </w:r>
    </w:p>
    <w:p w:rsidR="005A486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 xml:space="preserve">Come usted muchos dulces, bebe jugos y gaseosas?..........................................SI-NO </w:t>
      </w:r>
      <w:r>
        <w:rPr>
          <w:rFonts w:ascii="Times New Roman" w:hAnsi="Times New Roman"/>
        </w:rPr>
        <w:t xml:space="preserve"> </w:t>
      </w:r>
    </w:p>
    <w:p w:rsidR="005A4860" w:rsidRPr="00E43D70" w:rsidRDefault="005A4860" w:rsidP="00A6553C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¿</w:t>
      </w:r>
      <w:r w:rsidRPr="00E43D70">
        <w:rPr>
          <w:rFonts w:ascii="Times New Roman" w:hAnsi="Times New Roman"/>
        </w:rPr>
        <w:t>En qué momento del día</w:t>
      </w:r>
      <w:r>
        <w:rPr>
          <w:rFonts w:ascii="Times New Roman" w:hAnsi="Times New Roman"/>
        </w:rPr>
        <w:t>?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>Bebe alcohol?....................................................................................................SI-NO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>Fuma?................................................................................................................SI-NO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¿Qué </w:t>
      </w:r>
      <w:r w:rsidRPr="00E43D70">
        <w:rPr>
          <w:rFonts w:ascii="Times New Roman" w:hAnsi="Times New Roman"/>
        </w:rPr>
        <w:t xml:space="preserve">tema le gustaría conocer de nuestra actividad como </w:t>
      </w:r>
      <w:r>
        <w:rPr>
          <w:rFonts w:ascii="Times New Roman" w:hAnsi="Times New Roman"/>
        </w:rPr>
        <w:t>dentista?...........................</w:t>
      </w:r>
    </w:p>
    <w:p w:rsidR="005A4860" w:rsidRPr="00E43D70" w:rsidRDefault="005A4860" w:rsidP="00A6553C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E43D70">
        <w:rPr>
          <w:rFonts w:ascii="Times New Roman" w:hAnsi="Times New Roman"/>
        </w:rPr>
        <w:t>Existe control y seguimiento de la salud bucal, dentro de la libreta de Asignación Universal:….......................................................................................................SI-NO</w:t>
      </w:r>
    </w:p>
    <w:p w:rsidR="005A4860" w:rsidRPr="00E43D70" w:rsidRDefault="005A4860" w:rsidP="00A6553C">
      <w:pPr>
        <w:pStyle w:val="ListParagraph"/>
        <w:numPr>
          <w:ilvl w:val="0"/>
          <w:numId w:val="4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Cada cuánto </w:t>
      </w:r>
      <w:r w:rsidRPr="00E43D70">
        <w:rPr>
          <w:rFonts w:ascii="Times New Roman" w:hAnsi="Times New Roman"/>
        </w:rPr>
        <w:t>tiempo………………………………………</w:t>
      </w:r>
      <w:r>
        <w:rPr>
          <w:rFonts w:ascii="Times New Roman" w:hAnsi="Times New Roman"/>
        </w:rPr>
        <w:t>………………………….</w:t>
      </w:r>
    </w:p>
    <w:sectPr w:rsidR="005A4860" w:rsidRPr="00E43D70" w:rsidSect="001D23E2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60" w:rsidRDefault="005A4860" w:rsidP="00181F11">
      <w:pPr>
        <w:spacing w:after="0" w:line="240" w:lineRule="auto"/>
      </w:pPr>
      <w:r>
        <w:separator/>
      </w:r>
    </w:p>
  </w:endnote>
  <w:endnote w:type="continuationSeparator" w:id="0">
    <w:p w:rsidR="005A4860" w:rsidRDefault="005A4860" w:rsidP="0018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60" w:rsidRDefault="005A4860" w:rsidP="00181F11">
      <w:pPr>
        <w:spacing w:after="0" w:line="240" w:lineRule="auto"/>
      </w:pPr>
      <w:r>
        <w:separator/>
      </w:r>
    </w:p>
  </w:footnote>
  <w:footnote w:type="continuationSeparator" w:id="0">
    <w:p w:rsidR="005A4860" w:rsidRDefault="005A4860" w:rsidP="0018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790"/>
    <w:multiLevelType w:val="hybridMultilevel"/>
    <w:tmpl w:val="66A08118"/>
    <w:lvl w:ilvl="0" w:tplc="8CC29A0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7501C9"/>
    <w:multiLevelType w:val="hybridMultilevel"/>
    <w:tmpl w:val="3EBAEDE8"/>
    <w:lvl w:ilvl="0" w:tplc="4CC80D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2D1C5C"/>
    <w:multiLevelType w:val="hybridMultilevel"/>
    <w:tmpl w:val="9380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C4301"/>
    <w:multiLevelType w:val="hybridMultilevel"/>
    <w:tmpl w:val="1E7A8B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8D"/>
    <w:rsid w:val="00082769"/>
    <w:rsid w:val="00181F11"/>
    <w:rsid w:val="001D23E2"/>
    <w:rsid w:val="00294D0E"/>
    <w:rsid w:val="002C38A1"/>
    <w:rsid w:val="00370A17"/>
    <w:rsid w:val="003F55BC"/>
    <w:rsid w:val="00462F63"/>
    <w:rsid w:val="005A4860"/>
    <w:rsid w:val="007421E6"/>
    <w:rsid w:val="007741D5"/>
    <w:rsid w:val="00790362"/>
    <w:rsid w:val="0089578D"/>
    <w:rsid w:val="00A6553C"/>
    <w:rsid w:val="00CA760D"/>
    <w:rsid w:val="00D52C43"/>
    <w:rsid w:val="00E04557"/>
    <w:rsid w:val="00E43D70"/>
    <w:rsid w:val="00ED7697"/>
    <w:rsid w:val="00F054F9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E2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5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81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1F1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1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1F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327</Words>
  <Characters>1799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DIAGNOSTICA PARA LOS PADRES Y MADRES DE LOS ALUMNOS DEL JARDIN DE INFANTES</dc:title>
  <dc:subject/>
  <dc:creator>Usuario</dc:creator>
  <cp:keywords/>
  <dc:description/>
  <cp:lastModifiedBy>WinuE</cp:lastModifiedBy>
  <cp:revision>2</cp:revision>
  <cp:lastPrinted>2017-07-10T13:12:00Z</cp:lastPrinted>
  <dcterms:created xsi:type="dcterms:W3CDTF">2017-07-27T15:04:00Z</dcterms:created>
  <dcterms:modified xsi:type="dcterms:W3CDTF">2017-07-27T15:04:00Z</dcterms:modified>
</cp:coreProperties>
</file>